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4"/>
        <w:gridCol w:w="3184"/>
        <w:gridCol w:w="1592"/>
        <w:gridCol w:w="2830"/>
      </w:tblGrid>
      <w:tr w:rsidR="00167143" w:rsidRPr="006B0970" w14:paraId="7787E609" w14:textId="77777777" w:rsidTr="006B0970">
        <w:tc>
          <w:tcPr>
            <w:tcW w:w="3192" w:type="dxa"/>
          </w:tcPr>
          <w:p w14:paraId="3C5C6646" w14:textId="77777777" w:rsidR="00167143" w:rsidRPr="006B0970" w:rsidRDefault="00167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Meeting Name:</w:t>
            </w:r>
          </w:p>
        </w:tc>
        <w:tc>
          <w:tcPr>
            <w:tcW w:w="3192" w:type="dxa"/>
          </w:tcPr>
          <w:p w14:paraId="3FCC6259" w14:textId="77777777" w:rsidR="00167143" w:rsidRPr="006B0970" w:rsidRDefault="00167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Southern Tier Society of Health-System Pharmacists</w:t>
            </w:r>
          </w:p>
        </w:tc>
        <w:tc>
          <w:tcPr>
            <w:tcW w:w="1596" w:type="dxa"/>
          </w:tcPr>
          <w:p w14:paraId="1EE5BEC9" w14:textId="77777777" w:rsidR="00167143" w:rsidRPr="006B0970" w:rsidRDefault="00167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Date:</w:t>
            </w:r>
          </w:p>
        </w:tc>
        <w:tc>
          <w:tcPr>
            <w:tcW w:w="2838" w:type="dxa"/>
          </w:tcPr>
          <w:p w14:paraId="6ED4DF50" w14:textId="06DD72D5" w:rsidR="00167143" w:rsidRPr="006B0970" w:rsidRDefault="0013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7/18/23</w:t>
            </w:r>
          </w:p>
        </w:tc>
      </w:tr>
      <w:tr w:rsidR="00167143" w:rsidRPr="006B0970" w14:paraId="4009FFB9" w14:textId="77777777" w:rsidTr="006B0970">
        <w:tc>
          <w:tcPr>
            <w:tcW w:w="3192" w:type="dxa"/>
          </w:tcPr>
          <w:p w14:paraId="3390EFB7" w14:textId="77777777" w:rsidR="00167143" w:rsidRPr="006B0970" w:rsidRDefault="00167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Purpose:</w:t>
            </w:r>
          </w:p>
        </w:tc>
        <w:tc>
          <w:tcPr>
            <w:tcW w:w="7626" w:type="dxa"/>
            <w:gridSpan w:val="3"/>
          </w:tcPr>
          <w:p w14:paraId="5A49107A" w14:textId="77777777" w:rsidR="00167143" w:rsidRPr="006B0970" w:rsidRDefault="00167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Board of Directors Meeting</w:t>
            </w:r>
          </w:p>
        </w:tc>
      </w:tr>
      <w:tr w:rsidR="00167143" w:rsidRPr="006B0970" w14:paraId="25928F08" w14:textId="77777777" w:rsidTr="006B0970">
        <w:tc>
          <w:tcPr>
            <w:tcW w:w="3192" w:type="dxa"/>
          </w:tcPr>
          <w:p w14:paraId="5AA42928" w14:textId="77777777" w:rsidR="00167143" w:rsidRPr="006B0970" w:rsidRDefault="00167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Location:</w:t>
            </w:r>
          </w:p>
        </w:tc>
        <w:tc>
          <w:tcPr>
            <w:tcW w:w="3192" w:type="dxa"/>
          </w:tcPr>
          <w:p w14:paraId="66CBD246" w14:textId="77777777" w:rsidR="00167143" w:rsidRPr="006B0970" w:rsidRDefault="00C8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  <w:tc>
          <w:tcPr>
            <w:tcW w:w="1596" w:type="dxa"/>
          </w:tcPr>
          <w:p w14:paraId="344EB31A" w14:textId="77777777" w:rsidR="00167143" w:rsidRPr="006B0970" w:rsidRDefault="00167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2838" w:type="dxa"/>
          </w:tcPr>
          <w:p w14:paraId="4A39C6F5" w14:textId="77777777" w:rsidR="00167143" w:rsidRPr="006B0970" w:rsidRDefault="00167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C14" w:rsidRPr="006B0970" w14:paraId="5CAC93BF" w14:textId="77777777" w:rsidTr="00001B42">
        <w:tc>
          <w:tcPr>
            <w:tcW w:w="3192" w:type="dxa"/>
          </w:tcPr>
          <w:p w14:paraId="0285DA36" w14:textId="77777777" w:rsidR="00917C14" w:rsidRPr="006B0970" w:rsidRDefault="00917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Attendees:</w:t>
            </w:r>
          </w:p>
        </w:tc>
        <w:tc>
          <w:tcPr>
            <w:tcW w:w="3192" w:type="dxa"/>
          </w:tcPr>
          <w:p w14:paraId="081D82D5" w14:textId="77777777" w:rsidR="003E68DD" w:rsidRDefault="00134D78" w:rsidP="00722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Nick Bunts</w:t>
            </w:r>
          </w:p>
          <w:p w14:paraId="4E973861" w14:textId="77777777" w:rsidR="00134D78" w:rsidRDefault="00134D78" w:rsidP="00722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Rachel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Klosko</w:t>
            </w:r>
            <w:proofErr w:type="spellEnd"/>
          </w:p>
          <w:p w14:paraId="6CDC4BF4" w14:textId="77777777" w:rsidR="00134D78" w:rsidRDefault="00134D78" w:rsidP="00722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Rachel Augustus</w:t>
            </w:r>
          </w:p>
          <w:p w14:paraId="6410F4D9" w14:textId="653274DF" w:rsidR="00134D78" w:rsidRPr="00134D78" w:rsidRDefault="00134D78" w:rsidP="00722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Zoé</w:t>
            </w:r>
            <w:proofErr w:type="spellEnd"/>
            <w:r w:rsidRPr="00134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Martin</w:t>
            </w:r>
          </w:p>
        </w:tc>
        <w:tc>
          <w:tcPr>
            <w:tcW w:w="4434" w:type="dxa"/>
            <w:gridSpan w:val="2"/>
          </w:tcPr>
          <w:p w14:paraId="079910C6" w14:textId="77777777" w:rsidR="00917C14" w:rsidRDefault="0013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Valerie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Butash</w:t>
            </w:r>
            <w:proofErr w:type="spellEnd"/>
          </w:p>
          <w:p w14:paraId="2241A85C" w14:textId="77777777" w:rsidR="00134D78" w:rsidRDefault="0013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Robert Schmidt</w:t>
            </w:r>
          </w:p>
          <w:p w14:paraId="128C13C6" w14:textId="22DF485B" w:rsidR="00134D78" w:rsidRDefault="0013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Ewa</w:t>
            </w:r>
            <w:proofErr w:type="spellEnd"/>
            <w:r w:rsidRPr="00134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4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Sulicz</w:t>
            </w:r>
            <w:proofErr w:type="spellEnd"/>
          </w:p>
          <w:p w14:paraId="798E219E" w14:textId="5B496111" w:rsidR="00134D78" w:rsidRPr="00134D78" w:rsidRDefault="0013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James Felice</w:t>
            </w:r>
          </w:p>
        </w:tc>
      </w:tr>
    </w:tbl>
    <w:p w14:paraId="63ACEF36" w14:textId="77777777" w:rsidR="00167143" w:rsidRPr="006B0970" w:rsidRDefault="0016714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"/>
        <w:gridCol w:w="1888"/>
        <w:gridCol w:w="8525"/>
      </w:tblGrid>
      <w:tr w:rsidR="00167143" w:rsidRPr="006B0970" w14:paraId="5099D5B8" w14:textId="77777777" w:rsidTr="006B0970">
        <w:tc>
          <w:tcPr>
            <w:tcW w:w="378" w:type="dxa"/>
          </w:tcPr>
          <w:p w14:paraId="7C61C8E0" w14:textId="77777777" w:rsidR="00167143" w:rsidRPr="006B0970" w:rsidRDefault="00167143" w:rsidP="006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#</w:t>
            </w:r>
          </w:p>
        </w:tc>
        <w:tc>
          <w:tcPr>
            <w:tcW w:w="1890" w:type="dxa"/>
          </w:tcPr>
          <w:p w14:paraId="4E64268C" w14:textId="77777777" w:rsidR="00167143" w:rsidRPr="006B0970" w:rsidRDefault="00167143" w:rsidP="00B70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8550" w:type="dxa"/>
          </w:tcPr>
          <w:p w14:paraId="7327955C" w14:textId="77777777" w:rsidR="00167143" w:rsidRPr="006B0970" w:rsidRDefault="00167143" w:rsidP="00B70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Discussion</w:t>
            </w:r>
          </w:p>
        </w:tc>
      </w:tr>
      <w:tr w:rsidR="00167143" w:rsidRPr="006B0970" w14:paraId="4618835F" w14:textId="77777777" w:rsidTr="006B0970">
        <w:tc>
          <w:tcPr>
            <w:tcW w:w="378" w:type="dxa"/>
          </w:tcPr>
          <w:p w14:paraId="38A8D1E1" w14:textId="77777777" w:rsidR="00167143" w:rsidRPr="006B0970" w:rsidRDefault="00167143" w:rsidP="006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</w:tcPr>
          <w:p w14:paraId="3F887D01" w14:textId="77777777" w:rsidR="00167143" w:rsidRPr="006B0970" w:rsidRDefault="00167143" w:rsidP="00B70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Call to Order</w:t>
            </w:r>
          </w:p>
        </w:tc>
        <w:tc>
          <w:tcPr>
            <w:tcW w:w="8550" w:type="dxa"/>
          </w:tcPr>
          <w:p w14:paraId="72306827" w14:textId="348936DD" w:rsidR="00167143" w:rsidRPr="00134D78" w:rsidRDefault="00134D78" w:rsidP="00134D78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4D78">
              <w:rPr>
                <w:rFonts w:ascii="Times New Roman" w:hAnsi="Times New Roman" w:cs="Times New Roman"/>
                <w:sz w:val="24"/>
                <w:szCs w:val="24"/>
              </w:rPr>
              <w:t>N. Bunts called the meeting to order at 5:00 PM</w:t>
            </w:r>
          </w:p>
        </w:tc>
      </w:tr>
      <w:tr w:rsidR="00167143" w:rsidRPr="006B0970" w14:paraId="612FE174" w14:textId="77777777" w:rsidTr="006B0970">
        <w:tc>
          <w:tcPr>
            <w:tcW w:w="378" w:type="dxa"/>
          </w:tcPr>
          <w:p w14:paraId="3574C03C" w14:textId="77777777" w:rsidR="00167143" w:rsidRPr="006B0970" w:rsidRDefault="00167143" w:rsidP="006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</w:tcPr>
          <w:p w14:paraId="5AFF86C7" w14:textId="77777777" w:rsidR="00167143" w:rsidRPr="006B0970" w:rsidRDefault="00167143" w:rsidP="00B70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Review and Approval of Meeting Minutes</w:t>
            </w:r>
          </w:p>
        </w:tc>
        <w:tc>
          <w:tcPr>
            <w:tcW w:w="8550" w:type="dxa"/>
          </w:tcPr>
          <w:p w14:paraId="2E18FDAF" w14:textId="77777777" w:rsidR="003E68DD" w:rsidRDefault="00134D78" w:rsidP="003E68D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Motion to approve minutes from June meeting</w:t>
            </w:r>
          </w:p>
          <w:p w14:paraId="17E256FD" w14:textId="19E2D52E" w:rsidR="00134D78" w:rsidRPr="003E68DD" w:rsidRDefault="00134D78" w:rsidP="00134D7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143" w:rsidRPr="006B0970" w14:paraId="246ECEF4" w14:textId="77777777" w:rsidTr="006B0970">
        <w:tc>
          <w:tcPr>
            <w:tcW w:w="378" w:type="dxa"/>
          </w:tcPr>
          <w:p w14:paraId="04E90C2A" w14:textId="77777777" w:rsidR="00167143" w:rsidRPr="006B0970" w:rsidRDefault="00167143" w:rsidP="006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</w:tcPr>
          <w:p w14:paraId="7B8465BF" w14:textId="77777777" w:rsidR="00167143" w:rsidRPr="006B0970" w:rsidRDefault="00167143" w:rsidP="00B70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Upcoming Dates and CE Events</w:t>
            </w:r>
          </w:p>
        </w:tc>
        <w:tc>
          <w:tcPr>
            <w:tcW w:w="8550" w:type="dxa"/>
          </w:tcPr>
          <w:p w14:paraId="21403CF6" w14:textId="77777777" w:rsidR="00167143" w:rsidRPr="006B0970" w:rsidRDefault="00167143" w:rsidP="006C477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Upcoming dates and events</w:t>
            </w:r>
          </w:p>
          <w:p w14:paraId="7F5FADB3" w14:textId="77777777" w:rsidR="00A44E06" w:rsidRDefault="00134D78" w:rsidP="00A44E06">
            <w:pPr>
              <w:pStyle w:val="ListParagraph"/>
              <w:numPr>
                <w:ilvl w:val="2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Firehouse stage event set for October 10</w:t>
            </w:r>
            <w:r w:rsidRPr="00134D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86F647D" w14:textId="6A0C6CA0" w:rsidR="00134D78" w:rsidRPr="006B0970" w:rsidRDefault="00134D78" w:rsidP="00A44E06">
            <w:pPr>
              <w:pStyle w:val="ListParagraph"/>
              <w:numPr>
                <w:ilvl w:val="2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Possibly switching PSYCH U/Bennett Doughty CE to 9/12</w:t>
            </w:r>
          </w:p>
        </w:tc>
      </w:tr>
      <w:tr w:rsidR="00167143" w:rsidRPr="006B0970" w14:paraId="109F2919" w14:textId="77777777" w:rsidTr="006B0970">
        <w:tc>
          <w:tcPr>
            <w:tcW w:w="378" w:type="dxa"/>
          </w:tcPr>
          <w:p w14:paraId="4A061B51" w14:textId="77777777" w:rsidR="00167143" w:rsidRPr="006B0970" w:rsidRDefault="00167143" w:rsidP="006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0" w:type="dxa"/>
          </w:tcPr>
          <w:p w14:paraId="6752C080" w14:textId="3A448304" w:rsidR="00167143" w:rsidRPr="006B0970" w:rsidRDefault="00167143" w:rsidP="00B70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Treasurer Report (</w:t>
            </w:r>
            <w:r w:rsidR="00134D78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="00134D78">
              <w:rPr>
                <w:rFonts w:ascii="Times New Roman" w:hAnsi="Times New Roman" w:cs="Times New Roman"/>
                <w:sz w:val="24"/>
                <w:szCs w:val="24"/>
              </w:rPr>
              <w:t>Klosko</w:t>
            </w:r>
            <w:proofErr w:type="spellEnd"/>
            <w:r w:rsidR="00B70ED0" w:rsidRPr="006B09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50" w:type="dxa"/>
          </w:tcPr>
          <w:p w14:paraId="6CAFD2AD" w14:textId="732D9697" w:rsidR="00A867ED" w:rsidRPr="00D44B80" w:rsidRDefault="00F3420E" w:rsidP="00A867E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Current balance: </w:t>
            </w:r>
            <w:r w:rsidR="00134D78">
              <w:rPr>
                <w:rFonts w:ascii="Times New Roman" w:hAnsi="Times New Roman" w:cs="Times New Roman"/>
                <w:sz w:val="24"/>
                <w:szCs w:val="24"/>
              </w:rPr>
              <w:t>$6,200</w:t>
            </w:r>
          </w:p>
          <w:p w14:paraId="3032316E" w14:textId="5A15735C" w:rsidR="00D44B80" w:rsidRPr="00D44B80" w:rsidRDefault="00134D78" w:rsidP="00D44B8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Taxes submitted</w:t>
            </w:r>
          </w:p>
        </w:tc>
      </w:tr>
      <w:tr w:rsidR="00167143" w:rsidRPr="006B0970" w14:paraId="5E26DE0E" w14:textId="77777777" w:rsidTr="006B0970">
        <w:tc>
          <w:tcPr>
            <w:tcW w:w="378" w:type="dxa"/>
          </w:tcPr>
          <w:p w14:paraId="44F85948" w14:textId="77777777" w:rsidR="00167143" w:rsidRPr="006B0970" w:rsidRDefault="00167143" w:rsidP="006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0" w:type="dxa"/>
          </w:tcPr>
          <w:p w14:paraId="0685F7A7" w14:textId="79B01F52" w:rsidR="00167143" w:rsidRPr="006B0970" w:rsidRDefault="00167143" w:rsidP="00D44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 xml:space="preserve">NYSCHP Membership Committee </w:t>
            </w:r>
          </w:p>
        </w:tc>
        <w:tc>
          <w:tcPr>
            <w:tcW w:w="8550" w:type="dxa"/>
          </w:tcPr>
          <w:p w14:paraId="5C7A62A3" w14:textId="0CD7F039" w:rsidR="00167143" w:rsidRPr="006B0970" w:rsidRDefault="00134D78" w:rsidP="0090176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new updates</w:t>
            </w:r>
          </w:p>
        </w:tc>
      </w:tr>
      <w:tr w:rsidR="00167143" w:rsidRPr="006B0970" w14:paraId="4A2A22B5" w14:textId="77777777" w:rsidTr="006B0970">
        <w:tc>
          <w:tcPr>
            <w:tcW w:w="378" w:type="dxa"/>
          </w:tcPr>
          <w:p w14:paraId="1421ACEF" w14:textId="77777777" w:rsidR="00167143" w:rsidRPr="006B0970" w:rsidRDefault="00167143" w:rsidP="006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0" w:type="dxa"/>
          </w:tcPr>
          <w:p w14:paraId="6AF40B3D" w14:textId="77777777" w:rsidR="00167143" w:rsidRDefault="00167143" w:rsidP="00B70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SSHP Update</w:t>
            </w:r>
          </w:p>
          <w:p w14:paraId="2F6008C4" w14:textId="77777777" w:rsidR="001753BC" w:rsidRPr="006B0970" w:rsidRDefault="001753BC" w:rsidP="00D44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</w:tcPr>
          <w:p w14:paraId="123D065F" w14:textId="7C24F0D9" w:rsidR="00F3420E" w:rsidRPr="006B0970" w:rsidRDefault="00134D78" w:rsidP="00134D7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chapter onboarding to begin soon</w:t>
            </w:r>
          </w:p>
        </w:tc>
      </w:tr>
      <w:tr w:rsidR="00167143" w:rsidRPr="006B0970" w14:paraId="3EB54C2A" w14:textId="77777777" w:rsidTr="006B0970">
        <w:tc>
          <w:tcPr>
            <w:tcW w:w="378" w:type="dxa"/>
          </w:tcPr>
          <w:p w14:paraId="4D825C6F" w14:textId="77777777" w:rsidR="00167143" w:rsidRPr="006B0970" w:rsidRDefault="00167143" w:rsidP="006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90" w:type="dxa"/>
          </w:tcPr>
          <w:p w14:paraId="1D20F0A2" w14:textId="77777777" w:rsidR="00167143" w:rsidRPr="006B0970" w:rsidRDefault="00167143" w:rsidP="00B70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Committee Updates</w:t>
            </w:r>
          </w:p>
        </w:tc>
        <w:tc>
          <w:tcPr>
            <w:tcW w:w="8550" w:type="dxa"/>
          </w:tcPr>
          <w:p w14:paraId="13BC3652" w14:textId="74AE8DE3" w:rsidR="00167143" w:rsidRDefault="00167143" w:rsidP="006C477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Communications Committee</w:t>
            </w: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44B80">
              <w:rPr>
                <w:rFonts w:ascii="Times New Roman" w:hAnsi="Times New Roman" w:cs="Times New Roman"/>
                <w:sz w:val="24"/>
                <w:szCs w:val="24"/>
              </w:rPr>
              <w:t>Z. Martin</w:t>
            </w:r>
          </w:p>
          <w:p w14:paraId="67863C77" w14:textId="03F77A00" w:rsidR="00134D78" w:rsidRDefault="00134D78" w:rsidP="00134D78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Starting board member spotlights on Facebook page</w:t>
            </w:r>
          </w:p>
          <w:p w14:paraId="481002DA" w14:textId="7FA80E58" w:rsidR="00134D78" w:rsidRPr="006B0970" w:rsidRDefault="00134D78" w:rsidP="00134D78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Goal to increase student involvement with increased social media presence</w:t>
            </w:r>
          </w:p>
          <w:p w14:paraId="367C957F" w14:textId="60E32205" w:rsidR="00167143" w:rsidRPr="00134D78" w:rsidRDefault="00167143" w:rsidP="006C477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Continuing Competency Committee: </w:t>
            </w:r>
            <w:r w:rsidR="00134D78" w:rsidRPr="00134D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M. </w:t>
            </w:r>
            <w:proofErr w:type="spellStart"/>
            <w:r w:rsidR="00134D78" w:rsidRPr="00134D78">
              <w:rPr>
                <w:rFonts w:ascii="Times New Roman" w:hAnsi="Times New Roman" w:cs="Times New Roman"/>
                <w:bCs/>
                <w:sz w:val="24"/>
                <w:szCs w:val="24"/>
              </w:rPr>
              <w:t>Serbonich</w:t>
            </w:r>
            <w:proofErr w:type="spellEnd"/>
          </w:p>
          <w:p w14:paraId="049D0AAA" w14:textId="1CEE8582" w:rsidR="00134D78" w:rsidRPr="00134D78" w:rsidRDefault="00134D78" w:rsidP="00134D78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4D78">
              <w:rPr>
                <w:rFonts w:ascii="Times New Roman" w:hAnsi="Times New Roman" w:cs="Times New Roman"/>
                <w:bCs/>
                <w:sz w:val="24"/>
                <w:szCs w:val="24"/>
              </w:rPr>
              <w:t>No new updates</w:t>
            </w:r>
          </w:p>
          <w:p w14:paraId="647FFB55" w14:textId="77777777" w:rsidR="00167143" w:rsidRPr="006B0970" w:rsidRDefault="00167143" w:rsidP="00A867E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Finance Committee:</w:t>
            </w: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CD9CFB0" w14:textId="26862876" w:rsidR="00167143" w:rsidRDefault="00167143" w:rsidP="00A867E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Industrial Relations Committee</w:t>
            </w: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34D78">
              <w:rPr>
                <w:rFonts w:ascii="Times New Roman" w:hAnsi="Times New Roman" w:cs="Times New Roman"/>
                <w:sz w:val="24"/>
                <w:szCs w:val="24"/>
              </w:rPr>
              <w:t>N. Bunts</w:t>
            </w:r>
          </w:p>
          <w:p w14:paraId="4A913C51" w14:textId="29E5F784" w:rsidR="00134D78" w:rsidRDefault="00134D78" w:rsidP="00134D78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4D78">
              <w:rPr>
                <w:rFonts w:ascii="Times New Roman" w:hAnsi="Times New Roman" w:cs="Times New Roman"/>
                <w:bCs/>
                <w:sz w:val="24"/>
                <w:szCs w:val="24"/>
              </w:rPr>
              <w:t>Currently 8 sponsors committed to the October Firehouse Stage event</w:t>
            </w:r>
          </w:p>
          <w:p w14:paraId="76555718" w14:textId="1334D6D8" w:rsidR="00134D78" w:rsidRPr="00134D78" w:rsidRDefault="00134D78" w:rsidP="00134D78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Potential for up to 12 sponsors</w:t>
            </w:r>
          </w:p>
          <w:p w14:paraId="6B014450" w14:textId="7438D83A" w:rsidR="00167143" w:rsidRDefault="00167143" w:rsidP="006C477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Membership Committee</w:t>
            </w: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3CC199D" w14:textId="6AAEE823" w:rsidR="00134D78" w:rsidRDefault="00134D78" w:rsidP="00134D78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Membership roster to be updated</w:t>
            </w:r>
          </w:p>
          <w:p w14:paraId="2AA6A5CD" w14:textId="75810639" w:rsidR="00167143" w:rsidRDefault="00167143" w:rsidP="006C477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Elections Committee</w:t>
            </w: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71D8B59C" w14:textId="05848DB8" w:rsidR="00134D78" w:rsidRPr="00134D78" w:rsidRDefault="00134D78" w:rsidP="00134D78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4D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R. </w:t>
            </w:r>
            <w:proofErr w:type="spellStart"/>
            <w:r w:rsidRPr="00134D78">
              <w:rPr>
                <w:rFonts w:ascii="Times New Roman" w:hAnsi="Times New Roman" w:cs="Times New Roman"/>
                <w:bCs/>
                <w:sz w:val="24"/>
                <w:szCs w:val="24"/>
              </w:rPr>
              <w:t>Klosko</w:t>
            </w:r>
            <w:proofErr w:type="spellEnd"/>
            <w:r w:rsidRPr="00134D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accept vacant president elect position</w:t>
            </w:r>
          </w:p>
          <w:p w14:paraId="7B4CC323" w14:textId="00EAB2B9" w:rsidR="00134D78" w:rsidRPr="00134D78" w:rsidRDefault="00134D78" w:rsidP="00134D78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4D78">
              <w:rPr>
                <w:rFonts w:ascii="Times New Roman" w:hAnsi="Times New Roman" w:cs="Times New Roman"/>
                <w:bCs/>
                <w:sz w:val="24"/>
                <w:szCs w:val="24"/>
              </w:rPr>
              <w:t>Opening for treasurer position</w:t>
            </w:r>
          </w:p>
          <w:p w14:paraId="56338350" w14:textId="77777777" w:rsidR="00A867ED" w:rsidRPr="006B0970" w:rsidRDefault="00167143" w:rsidP="00A867E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Organizational Affairs Committee:</w:t>
            </w: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14165BD" w14:textId="22946051" w:rsidR="00167143" w:rsidRPr="006B0970" w:rsidRDefault="00134D78" w:rsidP="006C477D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new updates</w:t>
            </w:r>
          </w:p>
          <w:p w14:paraId="3B8F9C9F" w14:textId="77777777" w:rsidR="00167143" w:rsidRDefault="00167143" w:rsidP="00D44B8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Grassroots Advocacy Committee:</w:t>
            </w: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FAB4625" w14:textId="77777777" w:rsidR="00134D78" w:rsidRDefault="00134D78" w:rsidP="00134D78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Klosko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lead</w:t>
            </w:r>
          </w:p>
          <w:p w14:paraId="14E8B6B0" w14:textId="3038AE38" w:rsidR="00134D78" w:rsidRPr="006B0970" w:rsidRDefault="00134D78" w:rsidP="00134D78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hoping for student participation in advocacy day</w:t>
            </w:r>
          </w:p>
        </w:tc>
      </w:tr>
      <w:tr w:rsidR="00167143" w:rsidRPr="006B0970" w14:paraId="49AFA2F8" w14:textId="77777777" w:rsidTr="006B0970">
        <w:tc>
          <w:tcPr>
            <w:tcW w:w="378" w:type="dxa"/>
          </w:tcPr>
          <w:p w14:paraId="4C37B303" w14:textId="77777777" w:rsidR="00167143" w:rsidRPr="006B0970" w:rsidRDefault="00167143" w:rsidP="006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90" w:type="dxa"/>
          </w:tcPr>
          <w:p w14:paraId="0FDB4612" w14:textId="77777777" w:rsidR="00167143" w:rsidRPr="006B0970" w:rsidRDefault="00167143" w:rsidP="00B70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Open Forum</w:t>
            </w:r>
          </w:p>
        </w:tc>
        <w:tc>
          <w:tcPr>
            <w:tcW w:w="8550" w:type="dxa"/>
          </w:tcPr>
          <w:p w14:paraId="4DEC4F25" w14:textId="77777777" w:rsidR="00134D78" w:rsidRPr="00134D78" w:rsidRDefault="00134D78" w:rsidP="00134D7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Firehouse Stage Planning:</w:t>
            </w:r>
          </w:p>
          <w:p w14:paraId="7DA52F5B" w14:textId="77777777" w:rsidR="00134D78" w:rsidRPr="00134D78" w:rsidRDefault="00134D78" w:rsidP="00134D78">
            <w:pPr>
              <w:pStyle w:val="ListParagraph"/>
              <w:numPr>
                <w:ilvl w:val="1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4D78">
              <w:rPr>
                <w:rFonts w:ascii="Times New Roman" w:hAnsi="Times New Roman" w:cs="Times New Roman"/>
                <w:sz w:val="24"/>
                <w:szCs w:val="24"/>
              </w:rPr>
              <w:t>October 10</w:t>
            </w:r>
            <w:r w:rsidRPr="00134D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134D78">
              <w:rPr>
                <w:rFonts w:ascii="Times New Roman" w:hAnsi="Times New Roman" w:cs="Times New Roman"/>
                <w:sz w:val="24"/>
                <w:szCs w:val="24"/>
              </w:rPr>
              <w:t>, confirmed date</w:t>
            </w:r>
          </w:p>
          <w:p w14:paraId="4516ABFF" w14:textId="77777777" w:rsidR="00134D78" w:rsidRPr="00134D78" w:rsidRDefault="00134D78" w:rsidP="00134D78">
            <w:pPr>
              <w:pStyle w:val="ListParagraph"/>
              <w:numPr>
                <w:ilvl w:val="1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4D78">
              <w:rPr>
                <w:rFonts w:ascii="Times New Roman" w:hAnsi="Times New Roman" w:cs="Times New Roman"/>
                <w:sz w:val="24"/>
                <w:szCs w:val="24"/>
              </w:rPr>
              <w:t>~5-8:30</w:t>
            </w:r>
          </w:p>
          <w:p w14:paraId="11D12BE2" w14:textId="77777777" w:rsidR="00134D78" w:rsidRPr="00134D78" w:rsidRDefault="00134D78" w:rsidP="00134D78">
            <w:pPr>
              <w:pStyle w:val="ListParagraph"/>
              <w:numPr>
                <w:ilvl w:val="1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4D78">
              <w:rPr>
                <w:rFonts w:ascii="Times New Roman" w:hAnsi="Times New Roman" w:cs="Times New Roman"/>
                <w:sz w:val="24"/>
                <w:szCs w:val="24"/>
              </w:rPr>
              <w:t>First hour dedicated for exhibitors</w:t>
            </w:r>
          </w:p>
          <w:p w14:paraId="208D3334" w14:textId="77777777" w:rsidR="00134D78" w:rsidRPr="00134D78" w:rsidRDefault="00134D78" w:rsidP="00134D78">
            <w:pPr>
              <w:pStyle w:val="ListParagraph"/>
              <w:numPr>
                <w:ilvl w:val="1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4D78">
              <w:rPr>
                <w:rFonts w:ascii="Times New Roman" w:hAnsi="Times New Roman" w:cs="Times New Roman"/>
                <w:sz w:val="24"/>
                <w:szCs w:val="24"/>
              </w:rPr>
              <w:t>CE events to follow</w:t>
            </w:r>
          </w:p>
          <w:p w14:paraId="63F20AE9" w14:textId="77777777" w:rsidR="00134D78" w:rsidRPr="00134D78" w:rsidRDefault="00134D78" w:rsidP="00134D78">
            <w:pPr>
              <w:pStyle w:val="ListParagraph"/>
              <w:numPr>
                <w:ilvl w:val="1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4D78">
              <w:rPr>
                <w:rFonts w:ascii="Times New Roman" w:hAnsi="Times New Roman" w:cs="Times New Roman"/>
                <w:sz w:val="24"/>
                <w:szCs w:val="24"/>
              </w:rPr>
              <w:t>Jenny to present compounding CE</w:t>
            </w:r>
          </w:p>
          <w:p w14:paraId="57996F40" w14:textId="77777777" w:rsidR="00134D78" w:rsidRPr="00134D78" w:rsidRDefault="00134D78" w:rsidP="00134D78">
            <w:pPr>
              <w:pStyle w:val="ListParagraph"/>
              <w:numPr>
                <w:ilvl w:val="1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4D78">
              <w:rPr>
                <w:rFonts w:ascii="Times New Roman" w:hAnsi="Times New Roman" w:cs="Times New Roman"/>
                <w:sz w:val="24"/>
                <w:szCs w:val="24"/>
              </w:rPr>
              <w:t>Looking for medication safety CE presenter</w:t>
            </w:r>
          </w:p>
          <w:p w14:paraId="344DC597" w14:textId="05CED3F8" w:rsidR="00134D78" w:rsidRPr="00134D78" w:rsidRDefault="00134D78" w:rsidP="00134D78">
            <w:pPr>
              <w:pStyle w:val="ListParagraph"/>
              <w:numPr>
                <w:ilvl w:val="2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4D78">
              <w:rPr>
                <w:rFonts w:ascii="Times New Roman" w:hAnsi="Times New Roman" w:cs="Times New Roman"/>
                <w:sz w:val="24"/>
                <w:szCs w:val="24"/>
              </w:rPr>
              <w:t>Otherwise</w:t>
            </w:r>
            <w:r w:rsidRPr="00134D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4D78">
              <w:rPr>
                <w:rFonts w:ascii="Times New Roman" w:hAnsi="Times New Roman" w:cs="Times New Roman"/>
                <w:sz w:val="24"/>
                <w:szCs w:val="24"/>
              </w:rPr>
              <w:t xml:space="preserve"> additional clinical presenter</w:t>
            </w:r>
          </w:p>
          <w:p w14:paraId="26A1F571" w14:textId="77777777" w:rsidR="00134D78" w:rsidRPr="00134D78" w:rsidRDefault="00134D78" w:rsidP="00134D78">
            <w:pPr>
              <w:pStyle w:val="ListParagraph"/>
              <w:numPr>
                <w:ilvl w:val="1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4D78">
              <w:rPr>
                <w:rFonts w:ascii="Times New Roman" w:hAnsi="Times New Roman" w:cs="Times New Roman"/>
                <w:sz w:val="24"/>
                <w:szCs w:val="24"/>
              </w:rPr>
              <w:t xml:space="preserve">Exhibitors </w:t>
            </w:r>
            <w:r w:rsidRPr="00134D78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 w:rsidRPr="00134D78">
              <w:rPr>
                <w:rFonts w:ascii="Times New Roman" w:hAnsi="Times New Roman" w:cs="Times New Roman"/>
                <w:sz w:val="24"/>
                <w:szCs w:val="24"/>
              </w:rPr>
              <w:t xml:space="preserve"> raffle tickets, prizes? (Gift cards, memberships?</w:t>
            </w:r>
          </w:p>
          <w:p w14:paraId="2E51C3BF" w14:textId="77777777" w:rsidR="00134D78" w:rsidRPr="00134D78" w:rsidRDefault="00134D78" w:rsidP="00134D78">
            <w:pPr>
              <w:pStyle w:val="ListParagraph"/>
              <w:numPr>
                <w:ilvl w:val="1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4D78">
              <w:rPr>
                <w:rFonts w:ascii="Times New Roman" w:hAnsi="Times New Roman" w:cs="Times New Roman"/>
                <w:sz w:val="24"/>
                <w:szCs w:val="24"/>
              </w:rPr>
              <w:t>Cost of insurance?</w:t>
            </w:r>
          </w:p>
          <w:p w14:paraId="11CF4C1C" w14:textId="77777777" w:rsidR="00134D78" w:rsidRPr="00134D78" w:rsidRDefault="00134D78" w:rsidP="00134D78">
            <w:pPr>
              <w:pStyle w:val="ListParagraph"/>
              <w:numPr>
                <w:ilvl w:val="2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4D78">
              <w:rPr>
                <w:rFonts w:ascii="Times New Roman" w:hAnsi="Times New Roman" w:cs="Times New Roman"/>
                <w:sz w:val="24"/>
                <w:szCs w:val="24"/>
              </w:rPr>
              <w:t>Contract for Firehouse stage outstanding</w:t>
            </w:r>
          </w:p>
          <w:p w14:paraId="58A779DB" w14:textId="77777777" w:rsidR="00134D78" w:rsidRPr="00134D78" w:rsidRDefault="00134D78" w:rsidP="00134D78">
            <w:pPr>
              <w:pStyle w:val="ListParagraph"/>
              <w:numPr>
                <w:ilvl w:val="1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4D78">
              <w:rPr>
                <w:rFonts w:ascii="Times New Roman" w:hAnsi="Times New Roman" w:cs="Times New Roman"/>
                <w:sz w:val="24"/>
                <w:szCs w:val="24"/>
              </w:rPr>
              <w:t>Food/beverages?</w:t>
            </w:r>
          </w:p>
          <w:p w14:paraId="2BFA9C6E" w14:textId="77777777" w:rsidR="00134D78" w:rsidRPr="00134D78" w:rsidRDefault="00134D78" w:rsidP="00134D78">
            <w:pPr>
              <w:pStyle w:val="ListParagraph"/>
              <w:numPr>
                <w:ilvl w:val="2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4D78">
              <w:rPr>
                <w:rFonts w:ascii="Times New Roman" w:hAnsi="Times New Roman" w:cs="Times New Roman"/>
                <w:sz w:val="24"/>
                <w:szCs w:val="24"/>
              </w:rPr>
              <w:t>DeGennaro’s?</w:t>
            </w:r>
          </w:p>
          <w:p w14:paraId="484FE195" w14:textId="77777777" w:rsidR="00134D78" w:rsidRPr="00134D78" w:rsidRDefault="00134D78" w:rsidP="00134D78">
            <w:pPr>
              <w:pStyle w:val="ListParagraph"/>
              <w:numPr>
                <w:ilvl w:val="2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4D78">
              <w:rPr>
                <w:rFonts w:ascii="Times New Roman" w:hAnsi="Times New Roman" w:cs="Times New Roman"/>
                <w:sz w:val="24"/>
                <w:szCs w:val="24"/>
              </w:rPr>
              <w:t>Likely not possible for sit-down dinner</w:t>
            </w:r>
          </w:p>
          <w:p w14:paraId="6A1BDB0E" w14:textId="04FCC65A" w:rsidR="00D44B80" w:rsidRPr="00134D78" w:rsidRDefault="00134D78" w:rsidP="00134D78">
            <w:pPr>
              <w:pStyle w:val="ListParagraph"/>
              <w:numPr>
                <w:ilvl w:val="2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4D78">
              <w:rPr>
                <w:rFonts w:ascii="Times New Roman" w:hAnsi="Times New Roman" w:cs="Times New Roman"/>
                <w:sz w:val="24"/>
                <w:szCs w:val="24"/>
              </w:rPr>
              <w:t xml:space="preserve">Finger foods/desserts </w:t>
            </w:r>
          </w:p>
        </w:tc>
      </w:tr>
      <w:tr w:rsidR="00167143" w:rsidRPr="006B0970" w14:paraId="3D1C7DA8" w14:textId="77777777" w:rsidTr="006B0970">
        <w:tc>
          <w:tcPr>
            <w:tcW w:w="378" w:type="dxa"/>
          </w:tcPr>
          <w:p w14:paraId="720BD9BC" w14:textId="77777777" w:rsidR="00167143" w:rsidRPr="006B0970" w:rsidRDefault="00167143" w:rsidP="006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90" w:type="dxa"/>
          </w:tcPr>
          <w:p w14:paraId="4BACF2BD" w14:textId="77777777" w:rsidR="00167143" w:rsidRPr="006B0970" w:rsidRDefault="00167143" w:rsidP="00B70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Next Meeting</w:t>
            </w:r>
          </w:p>
        </w:tc>
        <w:tc>
          <w:tcPr>
            <w:tcW w:w="8550" w:type="dxa"/>
          </w:tcPr>
          <w:p w14:paraId="44E916CD" w14:textId="51B88661" w:rsidR="00167143" w:rsidRPr="006B0970" w:rsidRDefault="00134D78" w:rsidP="00D44B8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 15</w:t>
            </w:r>
            <w:r w:rsidRPr="00134D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via Zoom, email to be sent with link</w:t>
            </w:r>
          </w:p>
        </w:tc>
      </w:tr>
    </w:tbl>
    <w:p w14:paraId="090D5EF1" w14:textId="58D6920D" w:rsidR="004E4D2C" w:rsidRPr="006B0970" w:rsidRDefault="008B77F8">
      <w:pPr>
        <w:rPr>
          <w:rFonts w:ascii="Times New Roman" w:hAnsi="Times New Roman" w:cs="Times New Roman"/>
          <w:sz w:val="24"/>
          <w:szCs w:val="24"/>
        </w:rPr>
      </w:pPr>
      <w:r w:rsidRPr="006B0970">
        <w:rPr>
          <w:rFonts w:ascii="Times New Roman" w:hAnsi="Times New Roman" w:cs="Times New Roman"/>
          <w:sz w:val="24"/>
          <w:szCs w:val="24"/>
        </w:rPr>
        <w:t xml:space="preserve">Minutes respectfully submitted by: </w:t>
      </w:r>
      <w:r w:rsidR="00134D78">
        <w:rPr>
          <w:rFonts w:ascii="Times New Roman" w:hAnsi="Times New Roman" w:cs="Times New Roman"/>
          <w:sz w:val="24"/>
          <w:szCs w:val="24"/>
        </w:rPr>
        <w:t>James Felice</w:t>
      </w:r>
    </w:p>
    <w:sectPr w:rsidR="004E4D2C" w:rsidRPr="006B0970" w:rsidSect="006B0970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52261" w14:textId="77777777" w:rsidR="009B435F" w:rsidRDefault="009B435F" w:rsidP="00167143">
      <w:pPr>
        <w:spacing w:after="0" w:line="240" w:lineRule="auto"/>
      </w:pPr>
      <w:r>
        <w:separator/>
      </w:r>
    </w:p>
  </w:endnote>
  <w:endnote w:type="continuationSeparator" w:id="0">
    <w:p w14:paraId="78C88041" w14:textId="77777777" w:rsidR="009B435F" w:rsidRDefault="009B435F" w:rsidP="00167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C28DD" w14:textId="77777777" w:rsidR="009B435F" w:rsidRDefault="009B435F" w:rsidP="00167143">
      <w:pPr>
        <w:spacing w:after="0" w:line="240" w:lineRule="auto"/>
      </w:pPr>
      <w:r>
        <w:separator/>
      </w:r>
    </w:p>
  </w:footnote>
  <w:footnote w:type="continuationSeparator" w:id="0">
    <w:p w14:paraId="328AB08D" w14:textId="77777777" w:rsidR="009B435F" w:rsidRDefault="009B435F" w:rsidP="00167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4D91F" w14:textId="77777777" w:rsidR="006B0970" w:rsidRDefault="00167143" w:rsidP="00B70ED0">
    <w:pPr>
      <w:pBdr>
        <w:top w:val="nil"/>
        <w:left w:val="nil"/>
        <w:bottom w:val="nil"/>
        <w:right w:val="nil"/>
        <w:between w:val="nil"/>
      </w:pBdr>
      <w:spacing w:line="240" w:lineRule="auto"/>
      <w:ind w:hanging="2"/>
      <w:jc w:val="center"/>
      <w:rPr>
        <w:b/>
        <w:color w:val="000000"/>
      </w:rPr>
    </w:pPr>
    <w:r>
      <w:rPr>
        <w:noProof/>
        <w:color w:val="000000"/>
      </w:rPr>
      <w:drawing>
        <wp:inline distT="0" distB="0" distL="114300" distR="114300" wp14:anchorId="74EC0C6B" wp14:editId="1EA55CFC">
          <wp:extent cx="5509260" cy="901700"/>
          <wp:effectExtent l="0" t="0" r="0" b="0"/>
          <wp:docPr id="1028" name="image1.png" descr="https://www.nyschp.org/assets/site/nysch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s://www.nyschp.org/assets/site/nyschp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09260" cy="901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Pr="00167143">
      <w:rPr>
        <w:b/>
        <w:color w:val="000000"/>
      </w:rPr>
      <w:t xml:space="preserve"> </w:t>
    </w:r>
  </w:p>
  <w:p w14:paraId="0E6A46EB" w14:textId="77777777" w:rsidR="00167143" w:rsidRPr="00B70ED0" w:rsidRDefault="00167143" w:rsidP="00B70ED0">
    <w:pPr>
      <w:pBdr>
        <w:top w:val="nil"/>
        <w:left w:val="nil"/>
        <w:bottom w:val="nil"/>
        <w:right w:val="nil"/>
        <w:between w:val="nil"/>
      </w:pBdr>
      <w:spacing w:line="240" w:lineRule="auto"/>
      <w:ind w:hanging="2"/>
      <w:jc w:val="center"/>
      <w:rPr>
        <w:color w:val="000000"/>
      </w:rPr>
    </w:pPr>
    <w:r>
      <w:rPr>
        <w:b/>
        <w:color w:val="000000"/>
      </w:rPr>
      <w:t>Southern Tier Soci</w:t>
    </w:r>
    <w:r w:rsidR="00B70ED0">
      <w:rPr>
        <w:b/>
        <w:color w:val="000000"/>
      </w:rPr>
      <w:t>ety of Health-System Pharmacists</w:t>
    </w:r>
    <w:r w:rsidR="00B70ED0">
      <w:rPr>
        <w:b/>
        <w:color w:val="000000"/>
      </w:rPr>
      <w:br/>
    </w:r>
    <w:r>
      <w:rPr>
        <w:b/>
        <w:color w:val="000000"/>
      </w:rPr>
      <w:t>Meeting Agenda &amp; Notes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905E5"/>
    <w:multiLevelType w:val="hybridMultilevel"/>
    <w:tmpl w:val="8E7CD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4585F"/>
    <w:multiLevelType w:val="hybridMultilevel"/>
    <w:tmpl w:val="A6FC7ABC"/>
    <w:lvl w:ilvl="0" w:tplc="45C03C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C4C23"/>
    <w:multiLevelType w:val="hybridMultilevel"/>
    <w:tmpl w:val="267A8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26F56"/>
    <w:multiLevelType w:val="hybridMultilevel"/>
    <w:tmpl w:val="B68C90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F0514"/>
    <w:multiLevelType w:val="hybridMultilevel"/>
    <w:tmpl w:val="011C0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E6C3C"/>
    <w:multiLevelType w:val="hybridMultilevel"/>
    <w:tmpl w:val="FBEC5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965F10"/>
    <w:multiLevelType w:val="hybridMultilevel"/>
    <w:tmpl w:val="6F0A4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2E401D"/>
    <w:multiLevelType w:val="hybridMultilevel"/>
    <w:tmpl w:val="986AA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F3058D"/>
    <w:multiLevelType w:val="hybridMultilevel"/>
    <w:tmpl w:val="4D7AC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D158BC"/>
    <w:multiLevelType w:val="hybridMultilevel"/>
    <w:tmpl w:val="FD3C7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227486">
    <w:abstractNumId w:val="3"/>
  </w:num>
  <w:num w:numId="2" w16cid:durableId="100564552">
    <w:abstractNumId w:val="2"/>
  </w:num>
  <w:num w:numId="3" w16cid:durableId="803354682">
    <w:abstractNumId w:val="5"/>
  </w:num>
  <w:num w:numId="4" w16cid:durableId="2109690527">
    <w:abstractNumId w:val="7"/>
  </w:num>
  <w:num w:numId="5" w16cid:durableId="205529538">
    <w:abstractNumId w:val="8"/>
  </w:num>
  <w:num w:numId="6" w16cid:durableId="949314445">
    <w:abstractNumId w:val="6"/>
  </w:num>
  <w:num w:numId="7" w16cid:durableId="1372732856">
    <w:abstractNumId w:val="0"/>
  </w:num>
  <w:num w:numId="8" w16cid:durableId="1696610251">
    <w:abstractNumId w:val="4"/>
  </w:num>
  <w:num w:numId="9" w16cid:durableId="72823126">
    <w:abstractNumId w:val="9"/>
  </w:num>
  <w:num w:numId="10" w16cid:durableId="5213611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563"/>
    <w:rsid w:val="00003A50"/>
    <w:rsid w:val="0004155A"/>
    <w:rsid w:val="00093873"/>
    <w:rsid w:val="000C4943"/>
    <w:rsid w:val="00134D78"/>
    <w:rsid w:val="00167143"/>
    <w:rsid w:val="00171563"/>
    <w:rsid w:val="001753BC"/>
    <w:rsid w:val="00211957"/>
    <w:rsid w:val="00301EBD"/>
    <w:rsid w:val="003433AA"/>
    <w:rsid w:val="003E68DD"/>
    <w:rsid w:val="00456B10"/>
    <w:rsid w:val="004750C3"/>
    <w:rsid w:val="004E4D2C"/>
    <w:rsid w:val="00607B2D"/>
    <w:rsid w:val="00677E1A"/>
    <w:rsid w:val="006B0970"/>
    <w:rsid w:val="00722109"/>
    <w:rsid w:val="00853746"/>
    <w:rsid w:val="008B77F8"/>
    <w:rsid w:val="00901764"/>
    <w:rsid w:val="00917C14"/>
    <w:rsid w:val="009B435F"/>
    <w:rsid w:val="00A44E06"/>
    <w:rsid w:val="00A867ED"/>
    <w:rsid w:val="00B52B9D"/>
    <w:rsid w:val="00B70ED0"/>
    <w:rsid w:val="00C81244"/>
    <w:rsid w:val="00D44B80"/>
    <w:rsid w:val="00F3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CB2379"/>
  <w15:docId w15:val="{2A298B5E-67EF-0E45-9E6E-60A0591FA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1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1E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7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143"/>
  </w:style>
  <w:style w:type="paragraph" w:styleId="Footer">
    <w:name w:val="footer"/>
    <w:basedOn w:val="Normal"/>
    <w:link w:val="FooterChar"/>
    <w:uiPriority w:val="99"/>
    <w:unhideWhenUsed/>
    <w:rsid w:val="00167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143"/>
  </w:style>
  <w:style w:type="paragraph" w:styleId="BalloonText">
    <w:name w:val="Balloon Text"/>
    <w:basedOn w:val="Normal"/>
    <w:link w:val="BalloonTextChar"/>
    <w:uiPriority w:val="99"/>
    <w:semiHidden/>
    <w:unhideWhenUsed/>
    <w:rsid w:val="00167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143"/>
    <w:rPr>
      <w:rFonts w:ascii="Tahoma" w:hAnsi="Tahoma" w:cs="Tahoma"/>
      <w:sz w:val="16"/>
      <w:szCs w:val="16"/>
    </w:rPr>
  </w:style>
  <w:style w:type="character" w:customStyle="1" w:styleId="Heading2Char">
    <w:name w:val="Heading 2 Char"/>
    <w:rsid w:val="00167143"/>
    <w:rPr>
      <w:rFonts w:ascii="Cambria" w:eastAsia="Times New Roman" w:hAnsi="Cambria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amesfelice/Library/Group%20Containers/UBF8T346G9.Office/User%20Content.localized/Templates.localized/NYSCHP%20Meeting%20Minut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NYSCHP Meeting Minutes Template.dotx</Template>
  <TotalTime>45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Health Services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James Felice</cp:lastModifiedBy>
  <cp:revision>2</cp:revision>
  <dcterms:created xsi:type="dcterms:W3CDTF">2023-07-24T13:25:00Z</dcterms:created>
  <dcterms:modified xsi:type="dcterms:W3CDTF">2023-07-26T17:47:00Z</dcterms:modified>
</cp:coreProperties>
</file>