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592"/>
        <w:gridCol w:w="2830"/>
      </w:tblGrid>
      <w:tr w:rsidR="00167143" w:rsidRPr="006B0970" w14:paraId="03F97DE9" w14:textId="77777777" w:rsidTr="00C26CEB">
        <w:tc>
          <w:tcPr>
            <w:tcW w:w="3184" w:type="dxa"/>
          </w:tcPr>
          <w:p w14:paraId="121AB60F" w14:textId="5F1F779F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C2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 Meeting</w:t>
            </w:r>
          </w:p>
        </w:tc>
        <w:tc>
          <w:tcPr>
            <w:tcW w:w="3184" w:type="dxa"/>
          </w:tcPr>
          <w:p w14:paraId="25C71306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2" w:type="dxa"/>
          </w:tcPr>
          <w:p w14:paraId="6131A226" w14:textId="6C08AF3F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C2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482664E5" w14:textId="4B2D8314" w:rsidR="00167143" w:rsidRPr="006B0970" w:rsidRDefault="00C2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2/20/24</w:t>
            </w:r>
          </w:p>
        </w:tc>
      </w:tr>
      <w:tr w:rsidR="00167143" w:rsidRPr="006B0970" w14:paraId="376A43B7" w14:textId="77777777" w:rsidTr="00C26CEB">
        <w:tc>
          <w:tcPr>
            <w:tcW w:w="3184" w:type="dxa"/>
          </w:tcPr>
          <w:p w14:paraId="15600985" w14:textId="599A921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 w:rsidR="00C2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6" w:type="dxa"/>
            <w:gridSpan w:val="3"/>
          </w:tcPr>
          <w:p w14:paraId="2059FDCC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8EB69C9" w14:textId="77777777" w:rsidTr="00C26CEB">
        <w:tc>
          <w:tcPr>
            <w:tcW w:w="3184" w:type="dxa"/>
          </w:tcPr>
          <w:p w14:paraId="02B49DB3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4" w:type="dxa"/>
          </w:tcPr>
          <w:p w14:paraId="661283D0" w14:textId="7BA6D14A" w:rsidR="00167143" w:rsidRPr="006B0970" w:rsidRDefault="00C2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DeGennaro’s </w:t>
            </w:r>
          </w:p>
        </w:tc>
        <w:tc>
          <w:tcPr>
            <w:tcW w:w="1592" w:type="dxa"/>
          </w:tcPr>
          <w:p w14:paraId="6F57ADB6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0" w:type="dxa"/>
          </w:tcPr>
          <w:p w14:paraId="11B00639" w14:textId="428D44CB" w:rsidR="00167143" w:rsidRPr="006B0970" w:rsidRDefault="00C2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C26CEB" w:rsidRPr="006B0970" w14:paraId="72539E42" w14:textId="77777777" w:rsidTr="00611F6F">
        <w:tc>
          <w:tcPr>
            <w:tcW w:w="3184" w:type="dxa"/>
          </w:tcPr>
          <w:p w14:paraId="6A461CE2" w14:textId="77777777" w:rsidR="00C26CEB" w:rsidRPr="006B0970" w:rsidRDefault="00C2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6" w:type="dxa"/>
            <w:gridSpan w:val="3"/>
          </w:tcPr>
          <w:p w14:paraId="047E0A09" w14:textId="257D703B" w:rsidR="00C26CEB" w:rsidRPr="006B0970" w:rsidRDefault="00C2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Bunts,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Moffet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Schmidt, J. Felice</w:t>
            </w:r>
          </w:p>
        </w:tc>
      </w:tr>
    </w:tbl>
    <w:p w14:paraId="0CEB438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7"/>
        <w:gridCol w:w="8525"/>
      </w:tblGrid>
      <w:tr w:rsidR="00167143" w:rsidRPr="006B0970" w14:paraId="3CB220D1" w14:textId="77777777" w:rsidTr="006B0970">
        <w:tc>
          <w:tcPr>
            <w:tcW w:w="378" w:type="dxa"/>
          </w:tcPr>
          <w:p w14:paraId="3889C40B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1832B0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6BA8903B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0E6CB132" w14:textId="77777777" w:rsidTr="006B0970">
        <w:tc>
          <w:tcPr>
            <w:tcW w:w="378" w:type="dxa"/>
          </w:tcPr>
          <w:p w14:paraId="18A1D5A8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138E5EC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57D7D755" w14:textId="5F3B1DA1" w:rsidR="00167143" w:rsidRPr="00C26CEB" w:rsidRDefault="00C26CEB" w:rsidP="00C26C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Bunts called the meeting to order at 5:00 PM</w:t>
            </w:r>
          </w:p>
        </w:tc>
      </w:tr>
      <w:tr w:rsidR="00167143" w:rsidRPr="006B0970" w14:paraId="47324A13" w14:textId="77777777" w:rsidTr="006B0970">
        <w:tc>
          <w:tcPr>
            <w:tcW w:w="378" w:type="dxa"/>
          </w:tcPr>
          <w:p w14:paraId="7AD6926B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14BC091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CB642EE" w14:textId="1E7D1751" w:rsidR="003E68DD" w:rsidRPr="003E68DD" w:rsidRDefault="00C26CEB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minutes from January meeting</w:t>
            </w:r>
          </w:p>
        </w:tc>
      </w:tr>
      <w:tr w:rsidR="00167143" w:rsidRPr="006B0970" w14:paraId="22C55B81" w14:textId="77777777" w:rsidTr="006B0970">
        <w:tc>
          <w:tcPr>
            <w:tcW w:w="378" w:type="dxa"/>
          </w:tcPr>
          <w:p w14:paraId="6F509BC8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0275428B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67867DC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07BF8E9B" w14:textId="77777777" w:rsidR="00A44E06" w:rsidRDefault="00C26CEB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presented by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March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6C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</w:p>
          <w:p w14:paraId="09BE95B8" w14:textId="77777777" w:rsidR="00C26CEB" w:rsidRDefault="00C26CEB" w:rsidP="00C26CEB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Exhibitors: Kim (Janssen), Donna (Shionogi)</w:t>
            </w:r>
          </w:p>
          <w:p w14:paraId="68CD6A4A" w14:textId="77777777" w:rsidR="00C26CEB" w:rsidRDefault="00C26CEB" w:rsidP="00C26CEB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presented by Guthrie Resident: April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C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</w:p>
          <w:p w14:paraId="2D940660" w14:textId="7D9E8059" w:rsidR="00C26CEB" w:rsidRPr="006B0970" w:rsidRDefault="00C26CEB" w:rsidP="00C26CEB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Exhibitors: Paul/Jennifer (Pfizer)</w:t>
            </w:r>
          </w:p>
        </w:tc>
      </w:tr>
      <w:tr w:rsidR="00167143" w:rsidRPr="006B0970" w14:paraId="1EC9166B" w14:textId="77777777" w:rsidTr="006B0970">
        <w:tc>
          <w:tcPr>
            <w:tcW w:w="378" w:type="dxa"/>
          </w:tcPr>
          <w:p w14:paraId="08543A6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225179C1" w14:textId="724FEBD3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C26CE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C26CEB"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2AB8B004" w14:textId="1208CB67" w:rsidR="00A867ED" w:rsidRDefault="00F3420E" w:rsidP="00A867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C26CEB">
              <w:rPr>
                <w:rFonts w:ascii="Times New Roman" w:hAnsi="Times New Roman" w:cs="Times New Roman"/>
                <w:sz w:val="24"/>
                <w:szCs w:val="24"/>
              </w:rPr>
              <w:t>$22,215.79</w:t>
            </w:r>
          </w:p>
          <w:p w14:paraId="0A454733" w14:textId="255593DA" w:rsidR="00D44B80" w:rsidRPr="00C26CEB" w:rsidRDefault="00C26CEB" w:rsidP="00C26CEB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outstanding check from October event has been received</w:t>
            </w:r>
          </w:p>
        </w:tc>
      </w:tr>
      <w:tr w:rsidR="00167143" w:rsidRPr="006B0970" w14:paraId="4EB1F386" w14:textId="77777777" w:rsidTr="006B0970">
        <w:tc>
          <w:tcPr>
            <w:tcW w:w="378" w:type="dxa"/>
          </w:tcPr>
          <w:p w14:paraId="236DC4C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5224807" w14:textId="5F15E25E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NYSCHP Membership Committee </w:t>
            </w:r>
          </w:p>
        </w:tc>
        <w:tc>
          <w:tcPr>
            <w:tcW w:w="8550" w:type="dxa"/>
          </w:tcPr>
          <w:p w14:paraId="4F32108E" w14:textId="1C35DECF" w:rsidR="00167143" w:rsidRPr="006B0970" w:rsidRDefault="00C26CEB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Upcoming Board nominations due 3/18</w:t>
            </w:r>
          </w:p>
        </w:tc>
      </w:tr>
      <w:tr w:rsidR="00167143" w:rsidRPr="006B0970" w14:paraId="15A9D44C" w14:textId="77777777" w:rsidTr="006B0970">
        <w:tc>
          <w:tcPr>
            <w:tcW w:w="378" w:type="dxa"/>
          </w:tcPr>
          <w:p w14:paraId="1BD830A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4FCF2965" w14:textId="77777777"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14:paraId="5973E068" w14:textId="77777777"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14:paraId="4D74D204" w14:textId="3880533C" w:rsidR="00F3420E" w:rsidRPr="006B0970" w:rsidRDefault="00C26CEB" w:rsidP="00C26C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7FB812FF" w14:textId="77777777" w:rsidTr="006B0970">
        <w:tc>
          <w:tcPr>
            <w:tcW w:w="378" w:type="dxa"/>
          </w:tcPr>
          <w:p w14:paraId="2F42303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1940883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5BB5B450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64D34C35" w14:textId="77777777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401176DC" w14:textId="2D1DCC81" w:rsidR="00C26CEB" w:rsidRPr="00C26CEB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Submissions of CE paperwork to NYSCHP</w:t>
            </w:r>
          </w:p>
          <w:p w14:paraId="59A2B01C" w14:textId="584580E2" w:rsidR="00C26CEB" w:rsidRPr="006B0970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Coordinate CE event headcount with venue</w:t>
            </w:r>
          </w:p>
          <w:p w14:paraId="191F83B8" w14:textId="77777777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C59C1" w14:textId="67F6F290" w:rsidR="00C26CEB" w:rsidRPr="00C26CEB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Starchapter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refunding</w:t>
            </w:r>
            <w:proofErr w:type="gramEnd"/>
          </w:p>
          <w:p w14:paraId="690CE3FC" w14:textId="77777777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4484CE4" w14:textId="7E17FEAC" w:rsidR="00C26CEB" w:rsidRPr="00C26CEB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Letter requesting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sponsorship</w:t>
            </w:r>
            <w:proofErr w:type="gramEnd"/>
          </w:p>
          <w:p w14:paraId="198D2966" w14:textId="2220C250" w:rsidR="00C26CEB" w:rsidRPr="006B0970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Maintaining sponsor list</w:t>
            </w:r>
          </w:p>
          <w:p w14:paraId="2E9338F4" w14:textId="3E2089AF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EEF122" w14:textId="381EF3F7" w:rsidR="00C26CEB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28E9AC25" w14:textId="77777777" w:rsidR="00C26CEB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FCAC86" w14:textId="34FCAC32" w:rsidR="00167143" w:rsidRDefault="00C26CEB" w:rsidP="00C26CE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in 1</w:t>
            </w:r>
            <w:r w:rsidRPr="00C26C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April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3803F" w14:textId="77777777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0BDC7B" w14:textId="088D94A1" w:rsidR="00167143" w:rsidRDefault="00C26CEB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assembly delegate selection process ideally to being in Fall of next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</w:p>
          <w:p w14:paraId="1B5154BD" w14:textId="77777777" w:rsidR="00C26CEB" w:rsidRPr="006B0970" w:rsidRDefault="00C26CEB" w:rsidP="00C26CEB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6C62" w14:textId="77777777" w:rsidR="00167143" w:rsidRPr="00C26CEB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Grassroots Advocacy Committee:</w:t>
            </w:r>
          </w:p>
          <w:p w14:paraId="7C165497" w14:textId="47F69ADC" w:rsidR="00C26CEB" w:rsidRPr="006B0970" w:rsidRDefault="00C26CEB" w:rsidP="00C26CE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UHS residents to send advocacy materials to local legislators</w:t>
            </w:r>
          </w:p>
        </w:tc>
      </w:tr>
      <w:tr w:rsidR="00167143" w:rsidRPr="006B0970" w14:paraId="4567E350" w14:textId="77777777" w:rsidTr="006B0970">
        <w:tc>
          <w:tcPr>
            <w:tcW w:w="378" w:type="dxa"/>
          </w:tcPr>
          <w:p w14:paraId="53BDC170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14:paraId="31B2C8D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5B008933" w14:textId="77777777" w:rsidR="00D44B80" w:rsidRDefault="00C26CE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Updating contact information for board members</w:t>
            </w:r>
          </w:p>
          <w:p w14:paraId="3D6D5396" w14:textId="77777777" w:rsidR="00C26CEB" w:rsidRDefault="00C26CE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 technician members to the board</w:t>
            </w:r>
          </w:p>
          <w:p w14:paraId="7F73AA0A" w14:textId="77777777" w:rsidR="00C26CEB" w:rsidRDefault="00C26CE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Updating meal options at CE events</w:t>
            </w:r>
          </w:p>
          <w:p w14:paraId="771D67B5" w14:textId="77777777" w:rsidR="00C26CEB" w:rsidRDefault="00C26CE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Increasing involvement at NYSCHP state level committees</w:t>
            </w:r>
          </w:p>
          <w:p w14:paraId="32CEDFAE" w14:textId="0D8C42F1" w:rsidR="00C26CEB" w:rsidRPr="00456B10" w:rsidRDefault="00C26CEB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NYSCHP New Practitioner Award Nominee –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</w:tc>
      </w:tr>
      <w:tr w:rsidR="00167143" w:rsidRPr="006B0970" w14:paraId="75157F94" w14:textId="77777777" w:rsidTr="006B0970">
        <w:tc>
          <w:tcPr>
            <w:tcW w:w="378" w:type="dxa"/>
          </w:tcPr>
          <w:p w14:paraId="3D884A6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309A4EAB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2AC8D163" w14:textId="10325369" w:rsidR="00167143" w:rsidRPr="006B0970" w:rsidRDefault="00C26CEB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19th</w:t>
            </w:r>
          </w:p>
        </w:tc>
      </w:tr>
    </w:tbl>
    <w:p w14:paraId="54CC4EF2" w14:textId="6749CC72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C26CEB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6CAD" w14:textId="77777777" w:rsidR="00EB4C50" w:rsidRDefault="00EB4C50" w:rsidP="00167143">
      <w:pPr>
        <w:spacing w:after="0" w:line="240" w:lineRule="auto"/>
      </w:pPr>
      <w:r>
        <w:separator/>
      </w:r>
    </w:p>
  </w:endnote>
  <w:endnote w:type="continuationSeparator" w:id="0">
    <w:p w14:paraId="55348B47" w14:textId="77777777" w:rsidR="00EB4C50" w:rsidRDefault="00EB4C50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2855" w14:textId="77777777" w:rsidR="00EB4C50" w:rsidRDefault="00EB4C50" w:rsidP="00167143">
      <w:pPr>
        <w:spacing w:after="0" w:line="240" w:lineRule="auto"/>
      </w:pPr>
      <w:r>
        <w:separator/>
      </w:r>
    </w:p>
  </w:footnote>
  <w:footnote w:type="continuationSeparator" w:id="0">
    <w:p w14:paraId="16D28FF3" w14:textId="77777777" w:rsidR="00EB4C50" w:rsidRDefault="00EB4C50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8CF0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4C165979" wp14:editId="10735838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4E218564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5A48"/>
    <w:multiLevelType w:val="hybridMultilevel"/>
    <w:tmpl w:val="675C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7"/>
  </w:num>
  <w:num w:numId="5" w16cid:durableId="205529538">
    <w:abstractNumId w:val="8"/>
  </w:num>
  <w:num w:numId="6" w16cid:durableId="949314445">
    <w:abstractNumId w:val="6"/>
  </w:num>
  <w:num w:numId="7" w16cid:durableId="1372732856">
    <w:abstractNumId w:val="0"/>
  </w:num>
  <w:num w:numId="8" w16cid:durableId="1696610251">
    <w:abstractNumId w:val="3"/>
  </w:num>
  <w:num w:numId="9" w16cid:durableId="547494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2E"/>
    <w:rsid w:val="00003A50"/>
    <w:rsid w:val="0004155A"/>
    <w:rsid w:val="0007022E"/>
    <w:rsid w:val="00093873"/>
    <w:rsid w:val="000C4943"/>
    <w:rsid w:val="00167143"/>
    <w:rsid w:val="001753BC"/>
    <w:rsid w:val="00211957"/>
    <w:rsid w:val="00301EBD"/>
    <w:rsid w:val="003433AA"/>
    <w:rsid w:val="003E68DD"/>
    <w:rsid w:val="00456B10"/>
    <w:rsid w:val="004750C3"/>
    <w:rsid w:val="004E4D2C"/>
    <w:rsid w:val="00607B2D"/>
    <w:rsid w:val="00677E1A"/>
    <w:rsid w:val="006B0970"/>
    <w:rsid w:val="00722109"/>
    <w:rsid w:val="00853746"/>
    <w:rsid w:val="008B77F8"/>
    <w:rsid w:val="00901764"/>
    <w:rsid w:val="00917C14"/>
    <w:rsid w:val="00A44E06"/>
    <w:rsid w:val="00A867ED"/>
    <w:rsid w:val="00B52B9D"/>
    <w:rsid w:val="00B70ED0"/>
    <w:rsid w:val="00C26CEB"/>
    <w:rsid w:val="00C81244"/>
    <w:rsid w:val="00D44B80"/>
    <w:rsid w:val="00EB4C5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48C39"/>
  <w15:docId w15:val="{E7B27071-E5C8-4A43-8416-307DBAD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felice/Library/Group%20Containers/UBF8T346G9.Office/User%20Content.localized/Templates.localized/NYSCHP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NYSCHP Meeting Minutes Template.dotx</Template>
  <TotalTime>28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Gabriella Dunkelberg</cp:lastModifiedBy>
  <cp:revision>2</cp:revision>
  <dcterms:created xsi:type="dcterms:W3CDTF">2024-03-14T02:00:00Z</dcterms:created>
  <dcterms:modified xsi:type="dcterms:W3CDTF">2024-03-14T02:29:00Z</dcterms:modified>
</cp:coreProperties>
</file>